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21" w:rsidRDefault="00C94A21" w:rsidP="00F56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Fra Milan Lončar </w:t>
      </w:r>
    </w:p>
    <w:p w:rsidR="00C94A21" w:rsidRDefault="00C94A21" w:rsidP="00F5670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>
        <w:rPr>
          <w:lang w:val="hr-HR"/>
        </w:rPr>
        <w:t xml:space="preserve">Povjerenik za Svetu Zemlju </w:t>
      </w:r>
    </w:p>
    <w:p w:rsidR="00C94A21" w:rsidRDefault="00C94A21" w:rsidP="00F26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Trg fra Grge Martića 1, 88240  P o s u š j e</w:t>
      </w:r>
    </w:p>
    <w:p w:rsidR="00C94A21" w:rsidRDefault="00C94A21" w:rsidP="00F26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Tel.: mob. 00387(0) 63/311 643; fiksni: 00387(0) 39/685 295</w:t>
      </w:r>
    </w:p>
    <w:p w:rsidR="00C94A21" w:rsidRDefault="00C94A21" w:rsidP="00F26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E-adresa: </w:t>
      </w:r>
      <w:hyperlink r:id="rId4" w:history="1">
        <w:r>
          <w:rPr>
            <w:rStyle w:val="Hyperlink"/>
            <w:sz w:val="24"/>
            <w:szCs w:val="24"/>
          </w:rPr>
          <w:t>milan.loncar@tel.net.ba</w:t>
        </w:r>
      </w:hyperlink>
    </w:p>
    <w:p w:rsidR="00C94A21" w:rsidRDefault="00C94A21" w:rsidP="00F26820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C94A21" w:rsidRDefault="00C94A21" w:rsidP="00F56702">
      <w:pPr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C94A21" w:rsidRDefault="00C94A21" w:rsidP="002F013A">
      <w:pPr>
        <w:spacing w:line="24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H O D O Č A Š Ć E  U   S V E T U   Z E M L J U </w:t>
      </w:r>
    </w:p>
    <w:p w:rsidR="00C94A21" w:rsidRDefault="00C94A21" w:rsidP="002F013A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Od 23. do 30. listopada 2018.</w:t>
      </w:r>
    </w:p>
    <w:p w:rsidR="00C94A21" w:rsidRDefault="00C94A21" w:rsidP="00F26820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  R  I  J  A  V  N  I  C  A</w:t>
      </w:r>
    </w:p>
    <w:p w:rsidR="00C94A21" w:rsidRDefault="00C94A21" w:rsidP="00F26820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</w:p>
    <w:p w:rsidR="00C94A21" w:rsidRDefault="00C94A21" w:rsidP="00F26820">
      <w:pPr>
        <w:spacing w:after="0"/>
        <w:rPr>
          <w:i/>
          <w:iCs/>
          <w:sz w:val="20"/>
          <w:szCs w:val="20"/>
        </w:rPr>
      </w:pPr>
      <w:r>
        <w:rPr>
          <w:sz w:val="24"/>
          <w:szCs w:val="24"/>
        </w:rPr>
        <w:t xml:space="preserve">Ime i prezime . . . . . . . . . . . . . . . . . . . . . . . . . . . . . . . . . . . . . . . . . . . . . . . . . . . . . . . . . . . . . . . . </w:t>
      </w:r>
      <w:r>
        <w:rPr>
          <w:i/>
          <w:iCs/>
          <w:sz w:val="20"/>
          <w:szCs w:val="20"/>
        </w:rPr>
        <w:t xml:space="preserve">(sve popuniti kao što piše u HR-putovnici) </w:t>
      </w:r>
    </w:p>
    <w:p w:rsidR="00C94A21" w:rsidRDefault="00C94A21" w:rsidP="00F26820">
      <w:pPr>
        <w:spacing w:after="0"/>
        <w:rPr>
          <w:sz w:val="24"/>
          <w:szCs w:val="24"/>
        </w:rPr>
      </w:pPr>
      <w:r>
        <w:rPr>
          <w:sz w:val="24"/>
          <w:szCs w:val="24"/>
        </w:rPr>
        <w:t>Mjesto, datum i godina rođenja . . . . . . . . . . . . . . . . . . . . . . . . . . . . . . . . . . . . . . . . . . . . . . . . . .</w:t>
      </w:r>
    </w:p>
    <w:p w:rsidR="00C94A21" w:rsidRDefault="00C94A21" w:rsidP="00F26820">
      <w:pPr>
        <w:spacing w:after="0"/>
        <w:rPr>
          <w:sz w:val="24"/>
          <w:szCs w:val="24"/>
        </w:rPr>
      </w:pPr>
      <w:r>
        <w:rPr>
          <w:sz w:val="24"/>
          <w:szCs w:val="24"/>
        </w:rPr>
        <w:t>Točna adresa  stanovanja:. . . . . . . . . . . . . . . . . . . . . . . . . . . . . . . . . . . . . . . . . . . . . . . . . . . . . . .</w:t>
      </w:r>
    </w:p>
    <w:p w:rsidR="00C94A21" w:rsidRDefault="00C94A21" w:rsidP="00F2682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. . . . . . . . . . . . . . . . . . . . . . . . . . . . . . . . . . . . . . . . . . . . . . . . . . . . . . . .  </w:t>
      </w:r>
    </w:p>
    <w:p w:rsidR="00C94A21" w:rsidRDefault="00C94A21" w:rsidP="00F26820">
      <w:pPr>
        <w:spacing w:after="0" w:line="240" w:lineRule="auto"/>
        <w:rPr>
          <w:sz w:val="24"/>
          <w:szCs w:val="24"/>
        </w:rPr>
      </w:pPr>
    </w:p>
    <w:p w:rsidR="00C94A21" w:rsidRDefault="00C94A21" w:rsidP="00F26820">
      <w:pPr>
        <w:spacing w:after="0"/>
        <w:rPr>
          <w:sz w:val="24"/>
          <w:szCs w:val="24"/>
        </w:rPr>
      </w:pPr>
      <w:r>
        <w:rPr>
          <w:sz w:val="24"/>
          <w:szCs w:val="24"/>
        </w:rPr>
        <w:t>Fiksni telefon:    . . . . . . . . . . . . . . .. . . . . . .  Mobilni telefon: . . . . . . . . . . . . . . . . . . . . . . . . . .</w:t>
      </w:r>
    </w:p>
    <w:p w:rsidR="00C94A21" w:rsidRDefault="00C94A21" w:rsidP="00F268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Broj hrvatske putovnice, datum izdavanja, valjanost: . . . . . . . . . . . . . . . . . . . . . . . . . . . . . . . . . </w:t>
      </w:r>
    </w:p>
    <w:p w:rsidR="00C94A21" w:rsidRDefault="00C94A21" w:rsidP="00F2682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. . . . . . . . . . . . . . . . . . . . . . . . . . . . . . . . . . . . . . . . </w:t>
      </w:r>
    </w:p>
    <w:p w:rsidR="00C94A21" w:rsidRDefault="00C94A21" w:rsidP="00F2682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 . . . . . . . . . . . . . . . . . . . . . . . . . . . . . . . . . . . . . . .</w:t>
      </w:r>
    </w:p>
    <w:p w:rsidR="00C94A21" w:rsidRDefault="00C94A21" w:rsidP="00F268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OIB: . . . . . . . . . . . . . . . . . . . . . . . . . . . . . . . . . . .</w:t>
      </w:r>
    </w:p>
    <w:p w:rsidR="00C94A21" w:rsidRDefault="00C94A21" w:rsidP="00F26820">
      <w:pPr>
        <w:spacing w:after="0" w:line="240" w:lineRule="auto"/>
        <w:rPr>
          <w:sz w:val="24"/>
          <w:szCs w:val="24"/>
        </w:rPr>
      </w:pPr>
    </w:p>
    <w:p w:rsidR="00C94A21" w:rsidRDefault="00C94A21" w:rsidP="00F268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Spreman/a sam dijeliti sobu s drugim DA   NE  (</w:t>
      </w:r>
      <w:r>
        <w:rPr>
          <w:i/>
          <w:iCs/>
          <w:sz w:val="24"/>
          <w:szCs w:val="24"/>
        </w:rPr>
        <w:t>zaokružite što želite</w:t>
      </w:r>
      <w:r>
        <w:rPr>
          <w:sz w:val="24"/>
          <w:szCs w:val="24"/>
        </w:rPr>
        <w:t>).</w:t>
      </w:r>
    </w:p>
    <w:p w:rsidR="00C94A21" w:rsidRDefault="00C94A21" w:rsidP="00F268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Ako želite dijeliti sobu s drugim, navedite ime te osobe, ukoliko Vam je poznata: </w:t>
      </w:r>
    </w:p>
    <w:p w:rsidR="00C94A21" w:rsidRDefault="00C94A21" w:rsidP="00F26820">
      <w:pPr>
        <w:spacing w:after="0" w:line="240" w:lineRule="auto"/>
        <w:rPr>
          <w:sz w:val="24"/>
          <w:szCs w:val="24"/>
        </w:rPr>
      </w:pPr>
    </w:p>
    <w:p w:rsidR="00C94A21" w:rsidRDefault="00C94A21" w:rsidP="00F268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. . . . . . . . . . . . . . . . . . . . . . . . . . . . . . . . . . . . . . . . . . . . . . . . . . . . . . . . . . . . . . . . . . . . . . . . . . . </w:t>
      </w:r>
    </w:p>
    <w:p w:rsidR="00C94A21" w:rsidRDefault="00C94A21" w:rsidP="00F26820">
      <w:pPr>
        <w:spacing w:after="0" w:line="240" w:lineRule="auto"/>
        <w:rPr>
          <w:sz w:val="24"/>
          <w:szCs w:val="24"/>
        </w:rPr>
      </w:pPr>
    </w:p>
    <w:p w:rsidR="00C94A21" w:rsidRPr="002F013A" w:rsidRDefault="00C94A21" w:rsidP="00122DF0">
      <w:pPr>
        <w:spacing w:after="0" w:line="360" w:lineRule="auto"/>
        <w:rPr>
          <w:b/>
          <w:bCs/>
          <w:sz w:val="24"/>
          <w:szCs w:val="24"/>
        </w:rPr>
      </w:pPr>
      <w:r w:rsidRPr="002F013A">
        <w:rPr>
          <w:b/>
          <w:bCs/>
          <w:sz w:val="24"/>
          <w:szCs w:val="24"/>
        </w:rPr>
        <w:t xml:space="preserve">Plaćanje </w:t>
      </w:r>
    </w:p>
    <w:p w:rsidR="00C94A21" w:rsidRDefault="00C94A21" w:rsidP="00122DF0">
      <w:pPr>
        <w:spacing w:after="0" w:line="36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(Prijavio se samo onaj tko je uplatio avans. Broj prijavljenih je ograničen na jedan autobus):</w:t>
      </w:r>
    </w:p>
    <w:p w:rsidR="00C94A21" w:rsidRDefault="00C94A21" w:rsidP="00122DF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Avans (</w:t>
      </w:r>
      <w:r>
        <w:rPr>
          <w:b/>
          <w:bCs/>
          <w:sz w:val="24"/>
          <w:szCs w:val="24"/>
        </w:rPr>
        <w:t>400</w:t>
      </w:r>
      <w:r>
        <w:rPr>
          <w:sz w:val="24"/>
          <w:szCs w:val="24"/>
        </w:rPr>
        <w:t xml:space="preserve"> US$ - </w:t>
      </w:r>
      <w:r>
        <w:rPr>
          <w:i/>
          <w:iCs/>
          <w:sz w:val="24"/>
          <w:szCs w:val="24"/>
        </w:rPr>
        <w:t>uplatiti što prije</w:t>
      </w:r>
      <w:r>
        <w:rPr>
          <w:sz w:val="24"/>
          <w:szCs w:val="24"/>
        </w:rPr>
        <w:t>):  . . . . . . . . . . . . . . . . . . . . . . . . . . . . . . . . . . . . .  . . . . . . . .</w:t>
      </w:r>
    </w:p>
    <w:p w:rsidR="00C94A21" w:rsidRDefault="00C94A21" w:rsidP="00122DF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Ostatak, tj. </w:t>
      </w:r>
      <w:r>
        <w:rPr>
          <w:b/>
          <w:bCs/>
          <w:sz w:val="24"/>
          <w:szCs w:val="24"/>
        </w:rPr>
        <w:t>1.030</w:t>
      </w:r>
      <w:r>
        <w:rPr>
          <w:sz w:val="24"/>
          <w:szCs w:val="24"/>
        </w:rPr>
        <w:t xml:space="preserve"> US$ – uplatiti do 15. kolovoza 2018. </w:t>
      </w:r>
      <w:r>
        <w:rPr>
          <w:i/>
          <w:iCs/>
          <w:sz w:val="24"/>
          <w:szCs w:val="24"/>
        </w:rPr>
        <w:t>(Ostatak se može plaćati i u ratama):</w:t>
      </w:r>
      <w:r>
        <w:rPr>
          <w:sz w:val="24"/>
          <w:szCs w:val="24"/>
        </w:rPr>
        <w:t xml:space="preserve"> . </w:t>
      </w:r>
    </w:p>
    <w:p w:rsidR="00C94A21" w:rsidRDefault="00C94A21" w:rsidP="00F268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 . . . . . . . . . . . . . . . . . . . . . . . . . . . . . . . . . . . . . . . . . . . . . . . . . . . . . . . . . . . . . . . . . . . . . . . . . . .</w:t>
      </w:r>
    </w:p>
    <w:p w:rsidR="00C94A21" w:rsidRDefault="00C94A21" w:rsidP="00F268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94A21" w:rsidRDefault="00C94A21" w:rsidP="00F268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Oni koji žele biti sami u sobi, nadoplaćuju još </w:t>
      </w:r>
      <w:r>
        <w:rPr>
          <w:b/>
          <w:bCs/>
          <w:sz w:val="24"/>
          <w:szCs w:val="24"/>
        </w:rPr>
        <w:t>350</w:t>
      </w:r>
      <w:r>
        <w:rPr>
          <w:sz w:val="24"/>
          <w:szCs w:val="24"/>
        </w:rPr>
        <w:t xml:space="preserve"> US$:  . . . . . . . . . . . . . . . . . . . . . . . . . . . . . . </w:t>
      </w:r>
    </w:p>
    <w:p w:rsidR="00C94A21" w:rsidRDefault="00C94A21" w:rsidP="00F26820">
      <w:pPr>
        <w:spacing w:after="0" w:line="240" w:lineRule="auto"/>
        <w:rPr>
          <w:sz w:val="24"/>
          <w:szCs w:val="24"/>
        </w:rPr>
      </w:pPr>
    </w:p>
    <w:p w:rsidR="00C94A21" w:rsidRDefault="00C94A21" w:rsidP="00F26820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Pitanje</w:t>
      </w:r>
      <w:r>
        <w:rPr>
          <w:sz w:val="24"/>
          <w:szCs w:val="24"/>
        </w:rPr>
        <w:t>: Želite li organizirano putovati u Zagreb i nazad po povratku?  DA   NE  (</w:t>
      </w:r>
      <w:r>
        <w:rPr>
          <w:i/>
          <w:iCs/>
          <w:sz w:val="24"/>
          <w:szCs w:val="24"/>
        </w:rPr>
        <w:t>zaokružite što želite</w:t>
      </w:r>
      <w:r>
        <w:rPr>
          <w:sz w:val="24"/>
          <w:szCs w:val="24"/>
        </w:rPr>
        <w:t>). Ukoliko na temelju prispjelih odgovora na ovo pitanja vidimo ikakvu mogućnost organiziranoga odlaska u Zagreb i nazad, bit ćete o tome telefonski obaviješteni, a i o svemu ostalome.</w:t>
      </w:r>
    </w:p>
    <w:p w:rsidR="00C94A21" w:rsidRDefault="00C94A21" w:rsidP="00F26820">
      <w:pPr>
        <w:spacing w:after="0" w:line="240" w:lineRule="auto"/>
        <w:rPr>
          <w:sz w:val="24"/>
          <w:szCs w:val="24"/>
        </w:rPr>
      </w:pPr>
    </w:p>
    <w:p w:rsidR="00C94A21" w:rsidRDefault="00C94A21" w:rsidP="00036EBB">
      <w:pPr>
        <w:spacing w:after="0" w:line="240" w:lineRule="auto"/>
      </w:pPr>
      <w:r>
        <w:rPr>
          <w:sz w:val="24"/>
          <w:szCs w:val="24"/>
        </w:rPr>
        <w:t xml:space="preserve">Mjesto i datum: . . . . . . . . . . . . . . . . . . . .   Potpis (da se prijavljujete) : . . . . . . . . . . . . . . . . . . </w:t>
      </w:r>
    </w:p>
    <w:p w:rsidR="00C94A21" w:rsidRDefault="00C94A21"/>
    <w:sectPr w:rsidR="00C94A21" w:rsidSect="00F059BB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820"/>
    <w:rsid w:val="00000216"/>
    <w:rsid w:val="00007091"/>
    <w:rsid w:val="00032DC1"/>
    <w:rsid w:val="00036EBB"/>
    <w:rsid w:val="000637F8"/>
    <w:rsid w:val="000642B4"/>
    <w:rsid w:val="000701E5"/>
    <w:rsid w:val="00122DF0"/>
    <w:rsid w:val="001775E7"/>
    <w:rsid w:val="00197695"/>
    <w:rsid w:val="00200FB7"/>
    <w:rsid w:val="00241D55"/>
    <w:rsid w:val="00251936"/>
    <w:rsid w:val="002A72BE"/>
    <w:rsid w:val="002F013A"/>
    <w:rsid w:val="00324B4D"/>
    <w:rsid w:val="00336E3A"/>
    <w:rsid w:val="00442232"/>
    <w:rsid w:val="004F1E98"/>
    <w:rsid w:val="00556C57"/>
    <w:rsid w:val="005E3C0A"/>
    <w:rsid w:val="00611709"/>
    <w:rsid w:val="00641BDE"/>
    <w:rsid w:val="00677E80"/>
    <w:rsid w:val="006A1E6B"/>
    <w:rsid w:val="00725900"/>
    <w:rsid w:val="007F7C46"/>
    <w:rsid w:val="00823D0C"/>
    <w:rsid w:val="008E6460"/>
    <w:rsid w:val="00935043"/>
    <w:rsid w:val="00992300"/>
    <w:rsid w:val="009B6DAD"/>
    <w:rsid w:val="00B10CC9"/>
    <w:rsid w:val="00B940A4"/>
    <w:rsid w:val="00C24826"/>
    <w:rsid w:val="00C94A21"/>
    <w:rsid w:val="00CD3525"/>
    <w:rsid w:val="00D30977"/>
    <w:rsid w:val="00D61536"/>
    <w:rsid w:val="00D90164"/>
    <w:rsid w:val="00E837D9"/>
    <w:rsid w:val="00EA5D38"/>
    <w:rsid w:val="00EB17D3"/>
    <w:rsid w:val="00F059BB"/>
    <w:rsid w:val="00F26820"/>
    <w:rsid w:val="00F5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2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26820"/>
    <w:pPr>
      <w:keepNext/>
      <w:spacing w:after="0" w:line="240" w:lineRule="auto"/>
      <w:jc w:val="center"/>
      <w:outlineLvl w:val="1"/>
    </w:pPr>
    <w:rPr>
      <w:b/>
      <w:bCs/>
      <w:sz w:val="28"/>
      <w:szCs w:val="28"/>
      <w:lang w:val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26820"/>
    <w:rPr>
      <w:rFonts w:ascii="Times New Roman" w:hAnsi="Times New Roman" w:cs="Times New Roman"/>
      <w:b/>
      <w:bCs/>
      <w:sz w:val="20"/>
      <w:szCs w:val="20"/>
      <w:lang w:val="sl-SI" w:eastAsia="hr-HR"/>
    </w:rPr>
  </w:style>
  <w:style w:type="character" w:styleId="Hyperlink">
    <w:name w:val="Hyperlink"/>
    <w:basedOn w:val="DefaultParagraphFont"/>
    <w:uiPriority w:val="99"/>
    <w:semiHidden/>
    <w:rsid w:val="00F26820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F2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26820"/>
    <w:rPr>
      <w:rFonts w:ascii="Tahoma" w:hAnsi="Tahoma" w:cs="Tahoma"/>
      <w:sz w:val="16"/>
      <w:szCs w:val="16"/>
      <w:lang w:val="hr-HR" w:eastAsia="hr-HR"/>
    </w:rPr>
  </w:style>
  <w:style w:type="paragraph" w:styleId="NoSpacing">
    <w:name w:val="No Spacing"/>
    <w:uiPriority w:val="99"/>
    <w:qFormat/>
    <w:rsid w:val="00F567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5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an.loncar@tel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412</Words>
  <Characters>2353</Characters>
  <Application>Microsoft Office Outlook</Application>
  <DocSecurity>0</DocSecurity>
  <Lines>0</Lines>
  <Paragraphs>0</Paragraphs>
  <ScaleCrop>false</ScaleCrop>
  <Company>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 Milan Lončar </dc:title>
  <dc:subject/>
  <dc:creator>X</dc:creator>
  <cp:keywords/>
  <dc:description/>
  <cp:lastModifiedBy>Tiho</cp:lastModifiedBy>
  <cp:revision>2</cp:revision>
  <dcterms:created xsi:type="dcterms:W3CDTF">2018-02-09T10:55:00Z</dcterms:created>
  <dcterms:modified xsi:type="dcterms:W3CDTF">2018-02-09T10:55:00Z</dcterms:modified>
</cp:coreProperties>
</file>